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134"/>
        <w:gridCol w:w="2062"/>
        <w:gridCol w:w="2191"/>
        <w:gridCol w:w="2693"/>
      </w:tblGrid>
      <w:tr w:rsidR="00C00D31" w14:paraId="27278042" w14:textId="77777777" w:rsidTr="00AB398C">
        <w:tc>
          <w:tcPr>
            <w:tcW w:w="1557" w:type="dxa"/>
            <w:tcBorders>
              <w:bottom w:val="nil"/>
            </w:tcBorders>
            <w:shd w:val="pct12" w:color="auto" w:fill="FFFFFF"/>
            <w:vAlign w:val="center"/>
          </w:tcPr>
          <w:p w14:paraId="45E46CF8" w14:textId="77777777" w:rsidR="00C00D31" w:rsidRPr="00AB398C" w:rsidRDefault="00C00D31">
            <w:pPr>
              <w:rPr>
                <w:rFonts w:ascii="Georgia" w:hAnsi="Georgia" w:cs="Arial"/>
                <w:b/>
                <w:sz w:val="20"/>
              </w:rPr>
            </w:pPr>
            <w:bookmarkStart w:id="0" w:name="_GoBack"/>
            <w:bookmarkEnd w:id="0"/>
            <w:r w:rsidRPr="00AB398C">
              <w:rPr>
                <w:rFonts w:ascii="Georgia" w:hAnsi="Georgia" w:cs="Arial"/>
                <w:b/>
                <w:sz w:val="20"/>
              </w:rPr>
              <w:t>Dato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6735488C" w14:textId="77777777" w:rsidR="00C00D31" w:rsidRPr="00AB398C" w:rsidRDefault="00C00D31">
            <w:pPr>
              <w:rPr>
                <w:rFonts w:ascii="Georgia" w:hAnsi="Georgia" w:cs="Arial"/>
                <w:b/>
                <w:sz w:val="20"/>
              </w:rPr>
            </w:pPr>
            <w:r w:rsidRPr="00AB398C">
              <w:rPr>
                <w:rFonts w:ascii="Georgia" w:hAnsi="Georgia" w:cs="Arial"/>
                <w:b/>
                <w:sz w:val="20"/>
              </w:rPr>
              <w:t>Leder</w:t>
            </w:r>
          </w:p>
        </w:tc>
        <w:tc>
          <w:tcPr>
            <w:tcW w:w="2062" w:type="dxa"/>
            <w:tcBorders>
              <w:bottom w:val="nil"/>
            </w:tcBorders>
            <w:shd w:val="pct12" w:color="auto" w:fill="FFFFFF"/>
            <w:vAlign w:val="center"/>
          </w:tcPr>
          <w:p w14:paraId="022D16A1" w14:textId="77777777" w:rsidR="00C00D31" w:rsidRPr="00AB398C" w:rsidRDefault="00C00D31">
            <w:pPr>
              <w:rPr>
                <w:rFonts w:ascii="Georgia" w:hAnsi="Georgia" w:cs="Arial"/>
                <w:b/>
                <w:sz w:val="20"/>
              </w:rPr>
            </w:pPr>
            <w:r w:rsidRPr="00AB398C">
              <w:rPr>
                <w:rFonts w:ascii="Georgia" w:hAnsi="Georgia" w:cs="Arial"/>
                <w:b/>
                <w:sz w:val="20"/>
              </w:rPr>
              <w:t>Arrangement</w:t>
            </w:r>
          </w:p>
        </w:tc>
        <w:tc>
          <w:tcPr>
            <w:tcW w:w="2191" w:type="dxa"/>
            <w:tcBorders>
              <w:bottom w:val="nil"/>
            </w:tcBorders>
            <w:shd w:val="pct12" w:color="auto" w:fill="FFFFFF"/>
            <w:vAlign w:val="center"/>
          </w:tcPr>
          <w:p w14:paraId="16C9C3F5" w14:textId="77777777" w:rsidR="00C00D31" w:rsidRPr="00AB398C" w:rsidRDefault="00C00D31">
            <w:pPr>
              <w:rPr>
                <w:rFonts w:ascii="Georgia" w:hAnsi="Georgia" w:cs="Arial"/>
                <w:b/>
                <w:sz w:val="20"/>
              </w:rPr>
            </w:pPr>
            <w:r w:rsidRPr="00AB398C">
              <w:rPr>
                <w:rFonts w:ascii="Georgia" w:hAnsi="Georgia" w:cs="Arial"/>
                <w:b/>
                <w:sz w:val="20"/>
              </w:rPr>
              <w:t>Tema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  <w:vAlign w:val="center"/>
          </w:tcPr>
          <w:p w14:paraId="556F3A96" w14:textId="77777777" w:rsidR="00C00D31" w:rsidRPr="00AB398C" w:rsidRDefault="00C00D31">
            <w:pPr>
              <w:rPr>
                <w:rFonts w:ascii="Georgia" w:hAnsi="Georgia" w:cs="Arial"/>
                <w:b/>
                <w:sz w:val="20"/>
              </w:rPr>
            </w:pPr>
            <w:r w:rsidRPr="00AB398C">
              <w:rPr>
                <w:rFonts w:ascii="Georgia" w:hAnsi="Georgia" w:cs="Arial"/>
                <w:b/>
                <w:sz w:val="20"/>
              </w:rPr>
              <w:t>Merknader</w:t>
            </w:r>
          </w:p>
        </w:tc>
      </w:tr>
      <w:tr w:rsidR="00AB398C" w14:paraId="1151D528" w14:textId="77777777" w:rsidTr="00AB398C"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35262610" w14:textId="5F94A723" w:rsidR="00FD72A0" w:rsidRPr="00AB398C" w:rsidRDefault="00DF6FC7" w:rsidP="000D6524">
            <w:pPr>
              <w:rPr>
                <w:rFonts w:ascii="Georgia" w:hAnsi="Georgia" w:cs="Arial"/>
                <w:b/>
                <w:sz w:val="20"/>
              </w:rPr>
            </w:pPr>
            <w:r w:rsidRPr="00AB398C">
              <w:rPr>
                <w:rFonts w:ascii="Georgia" w:hAnsi="Georgia" w:cs="Arial"/>
                <w:b/>
                <w:sz w:val="20"/>
              </w:rPr>
              <w:t>August: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8F014B" w14:textId="274764B1" w:rsidR="00FD72A0" w:rsidRPr="00AB398C" w:rsidRDefault="00FD72A0" w:rsidP="00E97BFE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703146AD" w14:textId="53C77E5C" w:rsidR="00FD72A0" w:rsidRPr="00AB398C" w:rsidRDefault="00FD72A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2D715009" w14:textId="77777777" w:rsidR="00FD72A0" w:rsidRPr="00AB398C" w:rsidRDefault="00FD72A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F184667" w14:textId="3A687118" w:rsidR="00FD72A0" w:rsidRPr="00AB398C" w:rsidRDefault="00FD72A0" w:rsidP="00DA2C1D">
            <w:pPr>
              <w:rPr>
                <w:rFonts w:ascii="Georgia" w:hAnsi="Georgia" w:cs="Arial"/>
                <w:sz w:val="20"/>
              </w:rPr>
            </w:pPr>
          </w:p>
        </w:tc>
      </w:tr>
      <w:tr w:rsidR="00E47912" w14:paraId="4DDB96CC" w14:textId="77777777" w:rsidTr="00AB398C">
        <w:trPr>
          <w:trHeight w:val="274"/>
        </w:trPr>
        <w:tc>
          <w:tcPr>
            <w:tcW w:w="1557" w:type="dxa"/>
            <w:vAlign w:val="center"/>
          </w:tcPr>
          <w:p w14:paraId="69016F60" w14:textId="64DCD203" w:rsidR="00E47912" w:rsidRPr="00AB398C" w:rsidRDefault="00DF6FC7" w:rsidP="000D6524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31.</w:t>
            </w:r>
          </w:p>
        </w:tc>
        <w:tc>
          <w:tcPr>
            <w:tcW w:w="1134" w:type="dxa"/>
          </w:tcPr>
          <w:p w14:paraId="771AA66A" w14:textId="0DD670F0" w:rsidR="00E47912" w:rsidRPr="00AB398C" w:rsidRDefault="00E77D02" w:rsidP="00E97BFE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A.P</w:t>
            </w:r>
          </w:p>
        </w:tc>
        <w:tc>
          <w:tcPr>
            <w:tcW w:w="2062" w:type="dxa"/>
            <w:vAlign w:val="center"/>
          </w:tcPr>
          <w:p w14:paraId="546F29F7" w14:textId="4D97C737" w:rsidR="00E47912" w:rsidRPr="00AB398C" w:rsidRDefault="00AB398C" w:rsidP="00AE663F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Speider</w:t>
            </w:r>
            <w:r w:rsidR="00DF6FC7" w:rsidRPr="00AB398C">
              <w:rPr>
                <w:rFonts w:ascii="Georgia" w:hAnsi="Georgia" w:cs="Arial"/>
                <w:sz w:val="20"/>
              </w:rPr>
              <w:t>møte Lavvo</w:t>
            </w:r>
          </w:p>
        </w:tc>
        <w:tc>
          <w:tcPr>
            <w:tcW w:w="2191" w:type="dxa"/>
            <w:vAlign w:val="center"/>
          </w:tcPr>
          <w:p w14:paraId="47A9D381" w14:textId="01D8858B" w:rsidR="00E47912" w:rsidRPr="00AB398C" w:rsidRDefault="00E4791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923CF7B" w14:textId="74C63567" w:rsidR="00E47912" w:rsidRPr="00AB398C" w:rsidRDefault="00E47912" w:rsidP="00DA2C1D">
            <w:pPr>
              <w:rPr>
                <w:rFonts w:ascii="Georgia" w:hAnsi="Georgia" w:cs="Arial"/>
                <w:sz w:val="20"/>
              </w:rPr>
            </w:pPr>
          </w:p>
        </w:tc>
      </w:tr>
      <w:tr w:rsidR="00FD72A0" w14:paraId="0F949A17" w14:textId="77777777" w:rsidTr="00AB398C">
        <w:tc>
          <w:tcPr>
            <w:tcW w:w="1557" w:type="dxa"/>
            <w:vAlign w:val="center"/>
          </w:tcPr>
          <w:p w14:paraId="0AAC5081" w14:textId="042DE4EE" w:rsidR="00FD72A0" w:rsidRPr="00AB398C" w:rsidRDefault="00FD72A0" w:rsidP="000D6524">
            <w:pPr>
              <w:rPr>
                <w:rFonts w:ascii="Georgia" w:hAnsi="Georgia" w:cs="Arial"/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0F991D5D" w14:textId="540881A8" w:rsidR="00FD72A0" w:rsidRPr="00AB398C" w:rsidRDefault="00FD72A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vAlign w:val="center"/>
          </w:tcPr>
          <w:p w14:paraId="00082A9E" w14:textId="49977FA4" w:rsidR="00FD72A0" w:rsidRPr="00AB398C" w:rsidRDefault="00FD72A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191" w:type="dxa"/>
            <w:vAlign w:val="center"/>
          </w:tcPr>
          <w:p w14:paraId="54579ADB" w14:textId="5594D40B" w:rsidR="00FD72A0" w:rsidRPr="00AB398C" w:rsidRDefault="00FD72A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FDCAAE3" w14:textId="7284393D" w:rsidR="00FD72A0" w:rsidRPr="00AB398C" w:rsidRDefault="00FD72A0" w:rsidP="00DA2C1D">
            <w:pPr>
              <w:rPr>
                <w:rFonts w:ascii="Georgia" w:hAnsi="Georgia" w:cs="Arial"/>
                <w:sz w:val="20"/>
              </w:rPr>
            </w:pPr>
          </w:p>
        </w:tc>
      </w:tr>
      <w:tr w:rsidR="00C16720" w14:paraId="55DB1924" w14:textId="77777777" w:rsidTr="00AB398C">
        <w:tc>
          <w:tcPr>
            <w:tcW w:w="1557" w:type="dxa"/>
            <w:shd w:val="clear" w:color="auto" w:fill="E6E6E6"/>
            <w:vAlign w:val="center"/>
          </w:tcPr>
          <w:p w14:paraId="7B83E888" w14:textId="6D4ECEDE" w:rsidR="00C16720" w:rsidRPr="00AB398C" w:rsidRDefault="00C16720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b/>
                <w:sz w:val="20"/>
              </w:rPr>
              <w:t>September:</w:t>
            </w:r>
          </w:p>
        </w:tc>
        <w:tc>
          <w:tcPr>
            <w:tcW w:w="1134" w:type="dxa"/>
            <w:shd w:val="clear" w:color="auto" w:fill="E6E6E6"/>
          </w:tcPr>
          <w:p w14:paraId="0E7CA6FD" w14:textId="7D6427D7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shd w:val="clear" w:color="auto" w:fill="E6E6E6"/>
            <w:vAlign w:val="center"/>
          </w:tcPr>
          <w:p w14:paraId="5F1EFBDE" w14:textId="6562E405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191" w:type="dxa"/>
            <w:shd w:val="clear" w:color="auto" w:fill="E6E6E6"/>
            <w:vAlign w:val="center"/>
          </w:tcPr>
          <w:p w14:paraId="42B16A2F" w14:textId="77777777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2B43748D" w14:textId="77777777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</w:tr>
      <w:tr w:rsidR="00C16720" w14:paraId="05FC92C6" w14:textId="77777777" w:rsidTr="00AB398C">
        <w:trPr>
          <w:trHeight w:val="274"/>
        </w:trPr>
        <w:tc>
          <w:tcPr>
            <w:tcW w:w="1557" w:type="dxa"/>
            <w:shd w:val="clear" w:color="auto" w:fill="FFFFFF" w:themeFill="background1"/>
            <w:vAlign w:val="center"/>
          </w:tcPr>
          <w:p w14:paraId="7EC48867" w14:textId="6FB05EEC" w:rsidR="00C16720" w:rsidRPr="00AB398C" w:rsidRDefault="00DF6FC7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1.-3.</w:t>
            </w:r>
          </w:p>
        </w:tc>
        <w:tc>
          <w:tcPr>
            <w:tcW w:w="1134" w:type="dxa"/>
            <w:shd w:val="clear" w:color="auto" w:fill="FFFFFF" w:themeFill="background1"/>
          </w:tcPr>
          <w:p w14:paraId="54B1C928" w14:textId="76B76C45" w:rsidR="00C16720" w:rsidRPr="00AB398C" w:rsidRDefault="00E77D02" w:rsidP="00E97BFE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A.P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437EF98B" w14:textId="2E4E8F87" w:rsidR="00C16720" w:rsidRPr="00AB398C" w:rsidRDefault="00DF6FC7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 xml:space="preserve">Peffsamling 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7938268E" w14:textId="77777777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A2C065A" w14:textId="16E4FC6C" w:rsidR="00C16720" w:rsidRPr="00AB398C" w:rsidRDefault="00DF6FC7" w:rsidP="00AE663F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Oksenøen</w:t>
            </w:r>
          </w:p>
        </w:tc>
      </w:tr>
      <w:tr w:rsidR="00C16720" w14:paraId="6DA52E7F" w14:textId="77777777" w:rsidTr="00AB398C">
        <w:trPr>
          <w:trHeight w:val="285"/>
        </w:trPr>
        <w:tc>
          <w:tcPr>
            <w:tcW w:w="1557" w:type="dxa"/>
            <w:vAlign w:val="center"/>
          </w:tcPr>
          <w:p w14:paraId="516064B3" w14:textId="706ED8B8" w:rsidR="00C16720" w:rsidRPr="00AB398C" w:rsidRDefault="00AB398C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7.</w:t>
            </w:r>
          </w:p>
        </w:tc>
        <w:tc>
          <w:tcPr>
            <w:tcW w:w="1134" w:type="dxa"/>
          </w:tcPr>
          <w:p w14:paraId="7A041312" w14:textId="75C17F09" w:rsidR="00C16720" w:rsidRPr="00AB398C" w:rsidRDefault="00E77D02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R.H</w:t>
            </w:r>
          </w:p>
        </w:tc>
        <w:tc>
          <w:tcPr>
            <w:tcW w:w="2062" w:type="dxa"/>
            <w:vAlign w:val="center"/>
          </w:tcPr>
          <w:p w14:paraId="095C96E6" w14:textId="4D486FF4" w:rsidR="00C16720" w:rsidRPr="00AB398C" w:rsidRDefault="00AB398C" w:rsidP="00EA4F0E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Speidermøte</w:t>
            </w:r>
          </w:p>
        </w:tc>
        <w:tc>
          <w:tcPr>
            <w:tcW w:w="2191" w:type="dxa"/>
            <w:vAlign w:val="center"/>
          </w:tcPr>
          <w:p w14:paraId="4015A4AF" w14:textId="52C254BB" w:rsidR="00C16720" w:rsidRPr="00AB398C" w:rsidRDefault="00AB398C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Klatring</w:t>
            </w:r>
          </w:p>
        </w:tc>
        <w:tc>
          <w:tcPr>
            <w:tcW w:w="2693" w:type="dxa"/>
            <w:vAlign w:val="center"/>
          </w:tcPr>
          <w:p w14:paraId="195BB115" w14:textId="402F5EEF" w:rsidR="00C16720" w:rsidRPr="00AB398C" w:rsidRDefault="00AB398C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Foten</w:t>
            </w:r>
          </w:p>
        </w:tc>
      </w:tr>
      <w:tr w:rsidR="00C16720" w14:paraId="38962DDC" w14:textId="77777777" w:rsidTr="00AB398C">
        <w:trPr>
          <w:trHeight w:val="285"/>
        </w:trPr>
        <w:tc>
          <w:tcPr>
            <w:tcW w:w="1557" w:type="dxa"/>
            <w:vAlign w:val="center"/>
          </w:tcPr>
          <w:p w14:paraId="783D3333" w14:textId="38F934AB" w:rsidR="00C16720" w:rsidRPr="00AB398C" w:rsidRDefault="00AB398C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15.-16.</w:t>
            </w:r>
          </w:p>
        </w:tc>
        <w:tc>
          <w:tcPr>
            <w:tcW w:w="1134" w:type="dxa"/>
          </w:tcPr>
          <w:p w14:paraId="5EE22822" w14:textId="2F9CFC4D" w:rsidR="00C16720" w:rsidRPr="00AB398C" w:rsidRDefault="002B1D07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A</w:t>
            </w:r>
            <w:r w:rsidR="00E77D02">
              <w:rPr>
                <w:rFonts w:ascii="Georgia" w:hAnsi="Georgia" w:cs="Arial"/>
                <w:sz w:val="20"/>
              </w:rPr>
              <w:t>.P</w:t>
            </w:r>
          </w:p>
        </w:tc>
        <w:tc>
          <w:tcPr>
            <w:tcW w:w="2062" w:type="dxa"/>
            <w:vAlign w:val="center"/>
          </w:tcPr>
          <w:p w14:paraId="252A7CE4" w14:textId="4B665724" w:rsidR="00C16720" w:rsidRPr="00AB398C" w:rsidRDefault="00AB398C" w:rsidP="00EA4F0E">
            <w:pPr>
              <w:rPr>
                <w:rFonts w:ascii="Georgia" w:hAnsi="Georgia"/>
                <w:sz w:val="20"/>
              </w:rPr>
            </w:pPr>
            <w:r w:rsidRPr="00AB398C">
              <w:rPr>
                <w:rFonts w:ascii="Georgia" w:hAnsi="Georgia"/>
                <w:sz w:val="20"/>
              </w:rPr>
              <w:t>Pefftur Sandå</w:t>
            </w:r>
          </w:p>
        </w:tc>
        <w:tc>
          <w:tcPr>
            <w:tcW w:w="2191" w:type="dxa"/>
            <w:vAlign w:val="center"/>
          </w:tcPr>
          <w:p w14:paraId="6A05F6D1" w14:textId="52154CF9" w:rsidR="00C16720" w:rsidRPr="00AB398C" w:rsidRDefault="00AB398C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Speiderprogrammet</w:t>
            </w:r>
          </w:p>
        </w:tc>
        <w:tc>
          <w:tcPr>
            <w:tcW w:w="2693" w:type="dxa"/>
            <w:vAlign w:val="center"/>
          </w:tcPr>
          <w:p w14:paraId="01DA8E6A" w14:textId="30DDD3F8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</w:tr>
      <w:tr w:rsidR="00957620" w14:paraId="5E7AC4B8" w14:textId="77777777" w:rsidTr="00AB398C">
        <w:trPr>
          <w:trHeight w:val="285"/>
        </w:trPr>
        <w:tc>
          <w:tcPr>
            <w:tcW w:w="1557" w:type="dxa"/>
            <w:vAlign w:val="center"/>
          </w:tcPr>
          <w:p w14:paraId="7E9E3DA6" w14:textId="413E07C9" w:rsidR="00957620" w:rsidRDefault="00957620" w:rsidP="00C00D31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16.</w:t>
            </w:r>
            <w:r w:rsidR="004E42A8">
              <w:rPr>
                <w:rFonts w:ascii="Georgia" w:hAnsi="Georgia" w:cs="Arial"/>
                <w:sz w:val="20"/>
              </w:rPr>
              <w:t>-</w:t>
            </w:r>
            <w:r>
              <w:rPr>
                <w:rFonts w:ascii="Georgia" w:hAnsi="Georgia" w:cs="Arial"/>
                <w:sz w:val="20"/>
              </w:rPr>
              <w:t>17</w:t>
            </w:r>
            <w:r w:rsidR="004E42A8">
              <w:rPr>
                <w:rFonts w:ascii="Georgia" w:hAnsi="Georgia" w:cs="Arial"/>
                <w:sz w:val="20"/>
              </w:rPr>
              <w:t>.</w:t>
            </w:r>
          </w:p>
        </w:tc>
        <w:tc>
          <w:tcPr>
            <w:tcW w:w="1134" w:type="dxa"/>
          </w:tcPr>
          <w:p w14:paraId="17B0108E" w14:textId="1883E014" w:rsidR="00957620" w:rsidRPr="00AB398C" w:rsidRDefault="004E42A8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A.P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5877C5D1" w14:textId="1638282C" w:rsidR="00957620" w:rsidRDefault="004E42A8" w:rsidP="00AE663F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Speidertur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14:paraId="05ECBF8B" w14:textId="77777777" w:rsidR="00957620" w:rsidRDefault="00957620" w:rsidP="00C00D31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67CD816" w14:textId="0369EFB6" w:rsidR="00957620" w:rsidRPr="00AB398C" w:rsidRDefault="004E42A8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Vannsjø</w:t>
            </w:r>
          </w:p>
        </w:tc>
      </w:tr>
      <w:tr w:rsidR="00C16720" w14:paraId="4992C11F" w14:textId="77777777" w:rsidTr="00AB398C">
        <w:trPr>
          <w:trHeight w:val="285"/>
        </w:trPr>
        <w:tc>
          <w:tcPr>
            <w:tcW w:w="1557" w:type="dxa"/>
            <w:vAlign w:val="center"/>
          </w:tcPr>
          <w:p w14:paraId="74F59CFE" w14:textId="04397C47" w:rsidR="00C16720" w:rsidRPr="00AB398C" w:rsidRDefault="00AB398C" w:rsidP="00C00D31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21.</w:t>
            </w:r>
          </w:p>
        </w:tc>
        <w:tc>
          <w:tcPr>
            <w:tcW w:w="1134" w:type="dxa"/>
          </w:tcPr>
          <w:p w14:paraId="0D94BAFB" w14:textId="5D33E603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1DD5E8A8" w14:textId="0D868703" w:rsidR="00AB398C" w:rsidRPr="00AB398C" w:rsidRDefault="00AB398C" w:rsidP="00AE663F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Speidermøte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14:paraId="324B34B9" w14:textId="79598AF0" w:rsidR="00C16720" w:rsidRPr="00AB398C" w:rsidRDefault="00E9208D" w:rsidP="00C00D31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Kano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A325FD2" w14:textId="4AE41281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</w:tr>
      <w:tr w:rsidR="00C16720" w14:paraId="36979E55" w14:textId="77777777" w:rsidTr="00AB398C">
        <w:trPr>
          <w:trHeight w:val="285"/>
        </w:trPr>
        <w:tc>
          <w:tcPr>
            <w:tcW w:w="1557" w:type="dxa"/>
            <w:vAlign w:val="center"/>
          </w:tcPr>
          <w:p w14:paraId="08754FAB" w14:textId="7BEB50C5" w:rsidR="00C16720" w:rsidRPr="00AB398C" w:rsidRDefault="00AB398C" w:rsidP="00C00D31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28.</w:t>
            </w:r>
          </w:p>
        </w:tc>
        <w:tc>
          <w:tcPr>
            <w:tcW w:w="1134" w:type="dxa"/>
          </w:tcPr>
          <w:p w14:paraId="177E0B9F" w14:textId="2FBB39AE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59908496" w14:textId="7CF631DD" w:rsidR="00C16720" w:rsidRPr="00AB398C" w:rsidRDefault="00AB398C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Speidermøte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14:paraId="183B66AE" w14:textId="77777777" w:rsidR="00C16720" w:rsidRPr="00AB398C" w:rsidRDefault="00C16720" w:rsidP="00C00D31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9DEE22D" w14:textId="78C2DC86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</w:tr>
      <w:tr w:rsidR="00C16720" w14:paraId="2A3533BC" w14:textId="77777777" w:rsidTr="00AB398C">
        <w:trPr>
          <w:trHeight w:val="285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0995B88A" w14:textId="70FEB6EA" w:rsidR="00C16720" w:rsidRPr="00AB398C" w:rsidRDefault="00C16720" w:rsidP="00D444A3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b/>
                <w:sz w:val="20"/>
              </w:rPr>
              <w:t>Oktober</w:t>
            </w:r>
            <w:r w:rsidR="00591067">
              <w:rPr>
                <w:rFonts w:ascii="Georgia" w:hAnsi="Georgia" w:cs="Arial"/>
                <w:b/>
                <w:sz w:val="20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D53F3A" w14:textId="66199EF1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2E77DA5" w14:textId="1C2C2F27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45CBFA28" w14:textId="3C943118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D48BADB" w14:textId="13F51786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</w:tr>
      <w:tr w:rsidR="00AB398C" w:rsidRPr="00AE663F" w14:paraId="1E66070F" w14:textId="77777777" w:rsidTr="00591067">
        <w:trPr>
          <w:trHeight w:val="301"/>
        </w:trPr>
        <w:tc>
          <w:tcPr>
            <w:tcW w:w="1557" w:type="dxa"/>
            <w:shd w:val="clear" w:color="auto" w:fill="auto"/>
            <w:vAlign w:val="center"/>
          </w:tcPr>
          <w:p w14:paraId="025FDBBC" w14:textId="3F022C6F" w:rsidR="00C16720" w:rsidRPr="00AB398C" w:rsidRDefault="00AB398C" w:rsidP="00D444A3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14:paraId="327D69C1" w14:textId="77777777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104EDC46" w14:textId="0F3B7C2B" w:rsidR="00C16720" w:rsidRPr="00AB398C" w:rsidRDefault="00C16720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Høstferie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3C6514AA" w14:textId="77777777" w:rsidR="00C16720" w:rsidRPr="00AB398C" w:rsidRDefault="00C16720">
            <w:pPr>
              <w:rPr>
                <w:rFonts w:ascii="Georgia" w:hAnsi="Georgia" w:cs="Arial"/>
                <w:color w:val="FFFFFF" w:themeColor="background1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CD6902F" w14:textId="77777777" w:rsidR="00C16720" w:rsidRPr="00AB398C" w:rsidRDefault="00C16720">
            <w:pPr>
              <w:rPr>
                <w:rFonts w:ascii="Georgia" w:hAnsi="Georgia" w:cs="Arial"/>
                <w:color w:val="FFFFFF" w:themeColor="background1"/>
                <w:sz w:val="20"/>
              </w:rPr>
            </w:pPr>
          </w:p>
        </w:tc>
      </w:tr>
      <w:tr w:rsidR="00C16720" w14:paraId="3577D306" w14:textId="77777777" w:rsidTr="00591067">
        <w:trPr>
          <w:trHeight w:val="287"/>
        </w:trPr>
        <w:tc>
          <w:tcPr>
            <w:tcW w:w="1557" w:type="dxa"/>
            <w:vAlign w:val="center"/>
          </w:tcPr>
          <w:p w14:paraId="560E7469" w14:textId="036E0047" w:rsidR="00C16720" w:rsidRPr="00AB398C" w:rsidRDefault="00AB398C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12.</w:t>
            </w:r>
          </w:p>
        </w:tc>
        <w:tc>
          <w:tcPr>
            <w:tcW w:w="1134" w:type="dxa"/>
          </w:tcPr>
          <w:p w14:paraId="0394B411" w14:textId="6C8CF57B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vAlign w:val="center"/>
          </w:tcPr>
          <w:p w14:paraId="7ACCB46F" w14:textId="6F82DD91" w:rsidR="00C16720" w:rsidRPr="00AB398C" w:rsidRDefault="00AB398C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Speidermøte</w:t>
            </w:r>
          </w:p>
        </w:tc>
        <w:tc>
          <w:tcPr>
            <w:tcW w:w="2191" w:type="dxa"/>
            <w:vAlign w:val="center"/>
          </w:tcPr>
          <w:p w14:paraId="1A32F260" w14:textId="77777777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F88FDA8" w14:textId="4C7F555D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</w:tr>
      <w:tr w:rsidR="00C16720" w14:paraId="79CD1487" w14:textId="77777777" w:rsidTr="00591067">
        <w:trPr>
          <w:trHeight w:val="287"/>
        </w:trPr>
        <w:tc>
          <w:tcPr>
            <w:tcW w:w="1557" w:type="dxa"/>
            <w:vAlign w:val="center"/>
          </w:tcPr>
          <w:p w14:paraId="1BB2921B" w14:textId="57CCC42F" w:rsidR="00C16720" w:rsidRPr="00AB398C" w:rsidRDefault="00AB398C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21.</w:t>
            </w:r>
            <w:r w:rsidR="00C16720" w:rsidRPr="00AB398C">
              <w:rPr>
                <w:rFonts w:ascii="Georgia" w:hAnsi="Georgia" w:cs="Arial"/>
                <w:sz w:val="20"/>
              </w:rPr>
              <w:t>-</w:t>
            </w:r>
            <w:r>
              <w:rPr>
                <w:rFonts w:ascii="Georgia" w:hAnsi="Georgia" w:cs="Arial"/>
                <w:sz w:val="20"/>
              </w:rPr>
              <w:t>22.</w:t>
            </w:r>
          </w:p>
        </w:tc>
        <w:tc>
          <w:tcPr>
            <w:tcW w:w="1134" w:type="dxa"/>
          </w:tcPr>
          <w:p w14:paraId="2C9BE0BD" w14:textId="658F129E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vAlign w:val="center"/>
          </w:tcPr>
          <w:p w14:paraId="73097EB6" w14:textId="22FD9AEE" w:rsidR="00C16720" w:rsidRPr="00AB398C" w:rsidRDefault="00591067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Jota/J</w:t>
            </w:r>
            <w:r w:rsidR="00C16720" w:rsidRPr="00AB398C">
              <w:rPr>
                <w:rFonts w:ascii="Georgia" w:hAnsi="Georgia" w:cs="Arial"/>
                <w:sz w:val="20"/>
              </w:rPr>
              <w:t>oti og LAN</w:t>
            </w:r>
          </w:p>
        </w:tc>
        <w:tc>
          <w:tcPr>
            <w:tcW w:w="2191" w:type="dxa"/>
            <w:vAlign w:val="center"/>
          </w:tcPr>
          <w:p w14:paraId="4E4EF3F8" w14:textId="2C70C2A4" w:rsidR="00C16720" w:rsidRPr="00AB398C" w:rsidRDefault="00C16720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Overnatting i kirken</w:t>
            </w:r>
          </w:p>
        </w:tc>
        <w:tc>
          <w:tcPr>
            <w:tcW w:w="2693" w:type="dxa"/>
            <w:vAlign w:val="center"/>
          </w:tcPr>
          <w:p w14:paraId="45F241A4" w14:textId="7BFC9C82" w:rsidR="00C16720" w:rsidRPr="00AB398C" w:rsidRDefault="00591067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Speiderparade søn</w:t>
            </w:r>
            <w:r w:rsidR="00C16720" w:rsidRPr="00AB398C">
              <w:rPr>
                <w:rFonts w:ascii="Georgia" w:hAnsi="Georgia" w:cs="Arial"/>
                <w:sz w:val="20"/>
              </w:rPr>
              <w:t>dag</w:t>
            </w:r>
            <w:r>
              <w:rPr>
                <w:rFonts w:ascii="Georgia" w:hAnsi="Georgia" w:cs="Arial"/>
                <w:sz w:val="20"/>
              </w:rPr>
              <w:t xml:space="preserve"> Kl.11</w:t>
            </w:r>
          </w:p>
        </w:tc>
      </w:tr>
      <w:tr w:rsidR="00C16720" w14:paraId="0958BBDE" w14:textId="77777777" w:rsidTr="00AB398C">
        <w:trPr>
          <w:trHeight w:val="285"/>
        </w:trPr>
        <w:tc>
          <w:tcPr>
            <w:tcW w:w="1557" w:type="dxa"/>
            <w:vAlign w:val="center"/>
          </w:tcPr>
          <w:p w14:paraId="5689A821" w14:textId="3FA5661D" w:rsidR="00C16720" w:rsidRPr="00AB398C" w:rsidRDefault="00591067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22.</w:t>
            </w:r>
          </w:p>
        </w:tc>
        <w:tc>
          <w:tcPr>
            <w:tcW w:w="1134" w:type="dxa"/>
          </w:tcPr>
          <w:p w14:paraId="7A03CE34" w14:textId="48A686B8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vAlign w:val="center"/>
          </w:tcPr>
          <w:p w14:paraId="7F0AA762" w14:textId="2BE62093" w:rsidR="00C16720" w:rsidRPr="00AB398C" w:rsidRDefault="00591067" w:rsidP="008E5309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Speiderparade</w:t>
            </w:r>
          </w:p>
        </w:tc>
        <w:tc>
          <w:tcPr>
            <w:tcW w:w="2191" w:type="dxa"/>
            <w:vAlign w:val="center"/>
          </w:tcPr>
          <w:p w14:paraId="56C45C9A" w14:textId="77777777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6215F7B" w14:textId="3BDF8901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</w:tr>
      <w:tr w:rsidR="00C16720" w14:paraId="143C18DF" w14:textId="77777777" w:rsidTr="00AB398C">
        <w:trPr>
          <w:trHeight w:val="285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6B7C4316" w14:textId="2C100081" w:rsidR="00C16720" w:rsidRPr="00AB398C" w:rsidRDefault="00591067" w:rsidP="00C00D3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26A239" w14:textId="356D5B14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7A2A28AA" w14:textId="7ACF9001" w:rsidR="00C16720" w:rsidRPr="00AB398C" w:rsidRDefault="00C16720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Speidermøte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14:paraId="3E66F84B" w14:textId="77777777" w:rsidR="00C16720" w:rsidRPr="00AB398C" w:rsidRDefault="00C16720" w:rsidP="00C00D31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F503CE0" w14:textId="77777777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</w:tr>
      <w:tr w:rsidR="00C16720" w14:paraId="6CCF6D1A" w14:textId="77777777" w:rsidTr="00591067">
        <w:trPr>
          <w:trHeight w:val="285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B1E42" w14:textId="762D6237" w:rsidR="00C16720" w:rsidRPr="00AB398C" w:rsidRDefault="00C16720" w:rsidP="00C00D31">
            <w:pPr>
              <w:rPr>
                <w:rFonts w:ascii="Georgia" w:hAnsi="Georgia"/>
                <w:b/>
                <w:sz w:val="20"/>
              </w:rPr>
            </w:pPr>
            <w:r w:rsidRPr="00AB398C">
              <w:rPr>
                <w:rFonts w:ascii="Georgia" w:hAnsi="Georgia"/>
                <w:b/>
                <w:sz w:val="20"/>
              </w:rPr>
              <w:t>November</w:t>
            </w:r>
            <w:r w:rsidR="00591067">
              <w:rPr>
                <w:rFonts w:ascii="Georgia" w:hAnsi="Georgia"/>
                <w:b/>
                <w:sz w:val="2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64AFF4" w14:textId="30604F4E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F05A6" w14:textId="54B49FB9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87B42" w14:textId="77777777" w:rsidR="00C16720" w:rsidRPr="00AB398C" w:rsidRDefault="00C16720" w:rsidP="00C00D31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D7787" w14:textId="77777777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</w:tr>
      <w:tr w:rsidR="00591067" w14:paraId="32051CC4" w14:textId="77777777" w:rsidTr="00591067">
        <w:tc>
          <w:tcPr>
            <w:tcW w:w="1557" w:type="dxa"/>
            <w:shd w:val="clear" w:color="auto" w:fill="auto"/>
            <w:vAlign w:val="center"/>
          </w:tcPr>
          <w:p w14:paraId="03B99C4F" w14:textId="53157C81" w:rsidR="00C16720" w:rsidRPr="00591067" w:rsidRDefault="00591067">
            <w:pPr>
              <w:rPr>
                <w:rFonts w:ascii="Georgia" w:hAnsi="Georgia" w:cs="Arial"/>
                <w:sz w:val="20"/>
              </w:rPr>
            </w:pPr>
            <w:r w:rsidRPr="00591067">
              <w:rPr>
                <w:rFonts w:ascii="Georgia" w:hAnsi="Georgia" w:cs="Arial"/>
                <w:sz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02AE2F83" w14:textId="77777777" w:rsidR="00C16720" w:rsidRPr="00591067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6F615987" w14:textId="61013B10" w:rsidR="00C16720" w:rsidRPr="00591067" w:rsidRDefault="00C16720">
            <w:pPr>
              <w:rPr>
                <w:rFonts w:ascii="Georgia" w:hAnsi="Georgia" w:cs="Arial"/>
                <w:sz w:val="20"/>
              </w:rPr>
            </w:pPr>
            <w:r w:rsidRPr="00591067">
              <w:rPr>
                <w:rFonts w:ascii="Georgia" w:hAnsi="Georgia" w:cs="Arial"/>
                <w:sz w:val="20"/>
              </w:rPr>
              <w:t>Speidermøte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04B47EF1" w14:textId="77777777" w:rsidR="00C16720" w:rsidRPr="00AB398C" w:rsidRDefault="00C16720">
            <w:pPr>
              <w:rPr>
                <w:rFonts w:ascii="Georgia" w:hAnsi="Georgia" w:cs="Arial"/>
                <w:sz w:val="20"/>
                <w:highlight w:val="lightGra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76A783" w14:textId="0D2B882D" w:rsidR="00C16720" w:rsidRPr="00AB398C" w:rsidRDefault="00C16720">
            <w:pPr>
              <w:rPr>
                <w:rFonts w:ascii="Georgia" w:hAnsi="Georgia" w:cs="Arial"/>
                <w:sz w:val="20"/>
                <w:highlight w:val="lightGray"/>
              </w:rPr>
            </w:pPr>
          </w:p>
        </w:tc>
      </w:tr>
      <w:tr w:rsidR="00591067" w14:paraId="40E217D9" w14:textId="77777777" w:rsidTr="00591067">
        <w:tc>
          <w:tcPr>
            <w:tcW w:w="1557" w:type="dxa"/>
            <w:shd w:val="clear" w:color="auto" w:fill="auto"/>
            <w:vAlign w:val="center"/>
          </w:tcPr>
          <w:p w14:paraId="42299FE3" w14:textId="4983FF73" w:rsidR="00C16720" w:rsidRPr="00591067" w:rsidRDefault="00591067">
            <w:pPr>
              <w:rPr>
                <w:rFonts w:ascii="Georgia" w:hAnsi="Georgia" w:cs="Arial"/>
                <w:color w:val="000000" w:themeColor="text1"/>
                <w:sz w:val="20"/>
              </w:rPr>
            </w:pPr>
            <w:r>
              <w:rPr>
                <w:rFonts w:ascii="Georgia" w:hAnsi="Georgia" w:cs="Arial"/>
                <w:color w:val="000000" w:themeColor="text1"/>
                <w:sz w:val="20"/>
              </w:rPr>
              <w:t>3.-5.</w:t>
            </w:r>
          </w:p>
        </w:tc>
        <w:tc>
          <w:tcPr>
            <w:tcW w:w="1134" w:type="dxa"/>
            <w:shd w:val="clear" w:color="auto" w:fill="auto"/>
          </w:tcPr>
          <w:p w14:paraId="51E799E3" w14:textId="77777777" w:rsidR="00C16720" w:rsidRPr="00591067" w:rsidRDefault="00C16720">
            <w:pPr>
              <w:rPr>
                <w:rFonts w:ascii="Georgia" w:hAnsi="Georgia" w:cs="Arial"/>
                <w:color w:val="000000" w:themeColor="text1"/>
                <w:sz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3D076BD0" w14:textId="56D1B131" w:rsidR="00C16720" w:rsidRPr="00591067" w:rsidRDefault="00591067">
            <w:pPr>
              <w:rPr>
                <w:rFonts w:ascii="Georgia" w:hAnsi="Georgia" w:cs="Arial"/>
                <w:color w:val="000000" w:themeColor="text1"/>
                <w:sz w:val="20"/>
              </w:rPr>
            </w:pPr>
            <w:r>
              <w:rPr>
                <w:rFonts w:ascii="Georgia" w:hAnsi="Georgia" w:cs="Arial"/>
                <w:color w:val="000000" w:themeColor="text1"/>
                <w:sz w:val="20"/>
              </w:rPr>
              <w:t>Peffsamling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60BFD5F0" w14:textId="0B91B059" w:rsidR="00C16720" w:rsidRPr="00AB398C" w:rsidRDefault="00591067">
            <w:pPr>
              <w:rPr>
                <w:rFonts w:ascii="Georgia" w:hAnsi="Georgia" w:cs="Arial"/>
                <w:color w:val="000000" w:themeColor="text1"/>
                <w:sz w:val="20"/>
                <w:highlight w:val="lightGray"/>
              </w:rPr>
            </w:pPr>
            <w:r>
              <w:rPr>
                <w:rFonts w:ascii="Georgia" w:hAnsi="Georgia" w:cs="Arial"/>
                <w:color w:val="000000" w:themeColor="text1"/>
                <w:sz w:val="20"/>
              </w:rPr>
              <w:t>Peff 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7F4E0D" w14:textId="26DD1C41" w:rsidR="00C16720" w:rsidRPr="00AB398C" w:rsidRDefault="00C16720">
            <w:pPr>
              <w:rPr>
                <w:rFonts w:ascii="Georgia" w:hAnsi="Georgia" w:cs="Arial"/>
                <w:color w:val="000000" w:themeColor="text1"/>
                <w:sz w:val="20"/>
              </w:rPr>
            </w:pPr>
          </w:p>
        </w:tc>
      </w:tr>
      <w:tr w:rsidR="00C16720" w14:paraId="1983DFA3" w14:textId="77777777" w:rsidTr="00AB398C">
        <w:trPr>
          <w:trHeight w:val="285"/>
        </w:trPr>
        <w:tc>
          <w:tcPr>
            <w:tcW w:w="1557" w:type="dxa"/>
            <w:vAlign w:val="center"/>
          </w:tcPr>
          <w:p w14:paraId="0F0B5F80" w14:textId="2EDD9473" w:rsidR="00C16720" w:rsidRPr="00AB398C" w:rsidRDefault="0059106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9.</w:t>
            </w:r>
          </w:p>
        </w:tc>
        <w:tc>
          <w:tcPr>
            <w:tcW w:w="1134" w:type="dxa"/>
          </w:tcPr>
          <w:p w14:paraId="425B71F0" w14:textId="276AE4F7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vAlign w:val="center"/>
          </w:tcPr>
          <w:p w14:paraId="492EE61E" w14:textId="0594CB16" w:rsidR="00C16720" w:rsidRPr="00AB398C" w:rsidRDefault="00591067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Speidermøte</w:t>
            </w:r>
          </w:p>
        </w:tc>
        <w:tc>
          <w:tcPr>
            <w:tcW w:w="2191" w:type="dxa"/>
            <w:vAlign w:val="center"/>
          </w:tcPr>
          <w:p w14:paraId="273EF640" w14:textId="032F0356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579B790" w14:textId="2D61F1CC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</w:tr>
      <w:tr w:rsidR="00591067" w14:paraId="04721527" w14:textId="77777777" w:rsidTr="00AB398C">
        <w:trPr>
          <w:trHeight w:val="285"/>
        </w:trPr>
        <w:tc>
          <w:tcPr>
            <w:tcW w:w="1557" w:type="dxa"/>
            <w:vAlign w:val="center"/>
          </w:tcPr>
          <w:p w14:paraId="77EC5FE3" w14:textId="22D36395" w:rsidR="00591067" w:rsidRPr="00AB398C" w:rsidRDefault="0059106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10.-12.</w:t>
            </w:r>
          </w:p>
        </w:tc>
        <w:tc>
          <w:tcPr>
            <w:tcW w:w="1134" w:type="dxa"/>
          </w:tcPr>
          <w:p w14:paraId="42278F4F" w14:textId="759F793B" w:rsidR="00591067" w:rsidRPr="00AB398C" w:rsidRDefault="00591067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vAlign w:val="center"/>
          </w:tcPr>
          <w:p w14:paraId="02B1AFAE" w14:textId="6EE05303" w:rsidR="00591067" w:rsidRPr="00AB398C" w:rsidRDefault="00591067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Camp Education</w:t>
            </w:r>
          </w:p>
        </w:tc>
        <w:tc>
          <w:tcPr>
            <w:tcW w:w="2191" w:type="dxa"/>
            <w:vAlign w:val="center"/>
          </w:tcPr>
          <w:p w14:paraId="75AD61DA" w14:textId="77777777" w:rsidR="00591067" w:rsidRPr="00AB398C" w:rsidRDefault="00591067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78FD885" w14:textId="77777777" w:rsidR="00591067" w:rsidRPr="00AB398C" w:rsidRDefault="00591067">
            <w:pPr>
              <w:rPr>
                <w:rFonts w:ascii="Georgia" w:hAnsi="Georgia" w:cs="Arial"/>
                <w:sz w:val="20"/>
              </w:rPr>
            </w:pPr>
          </w:p>
        </w:tc>
      </w:tr>
      <w:tr w:rsidR="00C16720" w14:paraId="5DDFE2D2" w14:textId="77777777" w:rsidTr="00AB398C">
        <w:trPr>
          <w:trHeight w:val="285"/>
        </w:trPr>
        <w:tc>
          <w:tcPr>
            <w:tcW w:w="1557" w:type="dxa"/>
            <w:vAlign w:val="center"/>
          </w:tcPr>
          <w:p w14:paraId="1F80246D" w14:textId="36B43B07" w:rsidR="00C16720" w:rsidRPr="00AB398C" w:rsidRDefault="00C16720">
            <w:pPr>
              <w:rPr>
                <w:rFonts w:ascii="Georgia" w:hAnsi="Georgia"/>
                <w:sz w:val="20"/>
              </w:rPr>
            </w:pPr>
            <w:r w:rsidRPr="00AB398C">
              <w:rPr>
                <w:rFonts w:ascii="Georgia" w:hAnsi="Georgia"/>
                <w:sz w:val="20"/>
              </w:rPr>
              <w:t>18</w:t>
            </w:r>
            <w:r w:rsidR="00E77D02">
              <w:rPr>
                <w:rFonts w:ascii="Georgia" w:hAnsi="Georgia"/>
                <w:sz w:val="20"/>
              </w:rPr>
              <w:t>.</w:t>
            </w:r>
            <w:r w:rsidRPr="00AB398C">
              <w:rPr>
                <w:rFonts w:ascii="Georgia" w:hAnsi="Georgia"/>
                <w:sz w:val="20"/>
              </w:rPr>
              <w:t>-19</w:t>
            </w:r>
            <w:r w:rsidR="00E77D02">
              <w:rPr>
                <w:rFonts w:ascii="Georgia" w:hAnsi="Georgia"/>
                <w:sz w:val="20"/>
              </w:rPr>
              <w:t>.</w:t>
            </w:r>
          </w:p>
        </w:tc>
        <w:tc>
          <w:tcPr>
            <w:tcW w:w="1134" w:type="dxa"/>
          </w:tcPr>
          <w:p w14:paraId="12023940" w14:textId="77777777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vAlign w:val="center"/>
          </w:tcPr>
          <w:p w14:paraId="7A5B02F2" w14:textId="072104FE" w:rsidR="00C16720" w:rsidRPr="00AB398C" w:rsidRDefault="00E77D02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Tropstur</w:t>
            </w:r>
          </w:p>
        </w:tc>
        <w:tc>
          <w:tcPr>
            <w:tcW w:w="2191" w:type="dxa"/>
            <w:vAlign w:val="center"/>
          </w:tcPr>
          <w:p w14:paraId="108CEEAF" w14:textId="77777777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9AD714A" w14:textId="4E8F1E48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</w:tr>
      <w:tr w:rsidR="00C16720" w14:paraId="7B94DC27" w14:textId="77777777" w:rsidTr="00AB398C">
        <w:trPr>
          <w:trHeight w:val="285"/>
        </w:trPr>
        <w:tc>
          <w:tcPr>
            <w:tcW w:w="1557" w:type="dxa"/>
            <w:vAlign w:val="center"/>
          </w:tcPr>
          <w:p w14:paraId="1491FFF2" w14:textId="2F34E52A" w:rsidR="00C16720" w:rsidRPr="00AB398C" w:rsidRDefault="00C16720">
            <w:pPr>
              <w:rPr>
                <w:rFonts w:ascii="Georgia" w:hAnsi="Georgia"/>
                <w:sz w:val="20"/>
              </w:rPr>
            </w:pPr>
            <w:r w:rsidRPr="00AB398C">
              <w:rPr>
                <w:rFonts w:ascii="Georgia" w:hAnsi="Georgia"/>
                <w:sz w:val="20"/>
              </w:rPr>
              <w:t>2</w:t>
            </w:r>
            <w:r w:rsidR="00E77D02">
              <w:rPr>
                <w:rFonts w:ascii="Georgia" w:hAnsi="Georgia"/>
                <w:sz w:val="20"/>
              </w:rPr>
              <w:t>3.</w:t>
            </w:r>
          </w:p>
        </w:tc>
        <w:tc>
          <w:tcPr>
            <w:tcW w:w="1134" w:type="dxa"/>
          </w:tcPr>
          <w:p w14:paraId="4014A149" w14:textId="360E745B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vAlign w:val="center"/>
          </w:tcPr>
          <w:p w14:paraId="727C3419" w14:textId="29ACA7FC" w:rsidR="00C16720" w:rsidRPr="00AB398C" w:rsidRDefault="00C16720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Speidermøte</w:t>
            </w:r>
          </w:p>
        </w:tc>
        <w:tc>
          <w:tcPr>
            <w:tcW w:w="2191" w:type="dxa"/>
            <w:vAlign w:val="center"/>
          </w:tcPr>
          <w:p w14:paraId="21E7A755" w14:textId="3CA0E25B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F0B3248" w14:textId="1B483834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</w:tr>
      <w:tr w:rsidR="00C16720" w14:paraId="03B4C9D9" w14:textId="77777777" w:rsidTr="00AB398C">
        <w:trPr>
          <w:trHeight w:val="285"/>
        </w:trPr>
        <w:tc>
          <w:tcPr>
            <w:tcW w:w="1557" w:type="dxa"/>
            <w:vAlign w:val="center"/>
          </w:tcPr>
          <w:p w14:paraId="73273F43" w14:textId="37F36C93" w:rsidR="00C16720" w:rsidRPr="00E77D02" w:rsidRDefault="00E77D02" w:rsidP="003469FF">
            <w:pPr>
              <w:rPr>
                <w:rFonts w:ascii="Georgia" w:hAnsi="Georgia"/>
                <w:sz w:val="20"/>
              </w:rPr>
            </w:pPr>
            <w:r w:rsidRPr="00E77D02">
              <w:rPr>
                <w:rFonts w:ascii="Georgia" w:hAnsi="Georgia"/>
                <w:sz w:val="20"/>
              </w:rPr>
              <w:t>30.</w:t>
            </w:r>
          </w:p>
        </w:tc>
        <w:tc>
          <w:tcPr>
            <w:tcW w:w="1134" w:type="dxa"/>
          </w:tcPr>
          <w:p w14:paraId="43B2DF61" w14:textId="093A1DFC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vAlign w:val="center"/>
          </w:tcPr>
          <w:p w14:paraId="403077C3" w14:textId="6E7AD8EA" w:rsidR="00C16720" w:rsidRPr="00AB398C" w:rsidRDefault="00E77D02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Speidermøte</w:t>
            </w:r>
          </w:p>
        </w:tc>
        <w:tc>
          <w:tcPr>
            <w:tcW w:w="2191" w:type="dxa"/>
            <w:vAlign w:val="center"/>
          </w:tcPr>
          <w:p w14:paraId="1E6F406B" w14:textId="77777777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D0714C6" w14:textId="77777777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</w:tr>
      <w:tr w:rsidR="00C16720" w14:paraId="2A5A8FA1" w14:textId="77777777" w:rsidTr="00E77D02">
        <w:trPr>
          <w:trHeight w:val="285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7C06734F" w14:textId="70EFBB5A" w:rsidR="00C16720" w:rsidRPr="00AB398C" w:rsidRDefault="00E77D02" w:rsidP="003469FF">
            <w:pPr>
              <w:rPr>
                <w:rFonts w:ascii="Georgia" w:hAnsi="Georgia"/>
                <w:sz w:val="20"/>
              </w:rPr>
            </w:pPr>
            <w:r w:rsidRPr="00AB398C">
              <w:rPr>
                <w:rFonts w:ascii="Georgia" w:hAnsi="Georgia"/>
                <w:b/>
                <w:sz w:val="20"/>
              </w:rPr>
              <w:t>Desember</w:t>
            </w:r>
            <w:r>
              <w:rPr>
                <w:rFonts w:ascii="Georgia" w:hAnsi="Georgia"/>
                <w:b/>
                <w:sz w:val="20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E82875A" w14:textId="740F22B4" w:rsidR="00C16720" w:rsidRPr="00AB398C" w:rsidRDefault="00C16720" w:rsidP="00E97BFE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108F3FAC" w14:textId="26F7D6CA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628A50E5" w14:textId="77777777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F4E4FDC" w14:textId="417E8A37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</w:tr>
      <w:tr w:rsidR="00C16720" w14:paraId="36D88CB7" w14:textId="77777777" w:rsidTr="00AB398C">
        <w:trPr>
          <w:trHeight w:val="285"/>
        </w:trPr>
        <w:tc>
          <w:tcPr>
            <w:tcW w:w="1557" w:type="dxa"/>
            <w:vAlign w:val="center"/>
          </w:tcPr>
          <w:p w14:paraId="49B03C1C" w14:textId="1FB044A5" w:rsidR="00C16720" w:rsidRPr="00AB398C" w:rsidRDefault="00E77D02" w:rsidP="00D444A3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</w:t>
            </w:r>
          </w:p>
        </w:tc>
        <w:tc>
          <w:tcPr>
            <w:tcW w:w="1134" w:type="dxa"/>
          </w:tcPr>
          <w:p w14:paraId="08FED372" w14:textId="0D1445D9" w:rsidR="00C16720" w:rsidRPr="00AB398C" w:rsidRDefault="00C16720" w:rsidP="00EA4F0E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vAlign w:val="center"/>
          </w:tcPr>
          <w:p w14:paraId="330264A7" w14:textId="6EBB3A16" w:rsidR="00C16720" w:rsidRPr="00AB398C" w:rsidRDefault="00E77D02" w:rsidP="00651535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Patrulje avslutning</w:t>
            </w:r>
          </w:p>
        </w:tc>
        <w:tc>
          <w:tcPr>
            <w:tcW w:w="2191" w:type="dxa"/>
            <w:vAlign w:val="center"/>
          </w:tcPr>
          <w:p w14:paraId="7DDC22E5" w14:textId="6BD2E2E6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133AF4B" w14:textId="4049D73C" w:rsidR="00C16720" w:rsidRPr="00AB398C" w:rsidRDefault="00C16720">
            <w:pPr>
              <w:rPr>
                <w:rFonts w:ascii="Georgia" w:hAnsi="Georgia" w:cs="Arial"/>
                <w:sz w:val="20"/>
              </w:rPr>
            </w:pPr>
          </w:p>
        </w:tc>
      </w:tr>
      <w:tr w:rsidR="00E77D02" w14:paraId="74F5FF4D" w14:textId="77777777" w:rsidTr="00AB398C">
        <w:trPr>
          <w:trHeight w:val="285"/>
        </w:trPr>
        <w:tc>
          <w:tcPr>
            <w:tcW w:w="1557" w:type="dxa"/>
            <w:vAlign w:val="center"/>
          </w:tcPr>
          <w:p w14:paraId="2C9B125D" w14:textId="675D06F4" w:rsidR="00E77D02" w:rsidRPr="00AB398C" w:rsidRDefault="00E77D0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10.</w:t>
            </w:r>
          </w:p>
        </w:tc>
        <w:tc>
          <w:tcPr>
            <w:tcW w:w="1134" w:type="dxa"/>
          </w:tcPr>
          <w:p w14:paraId="541C3C78" w14:textId="365B60E8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vAlign w:val="center"/>
          </w:tcPr>
          <w:p w14:paraId="5A48BAC2" w14:textId="63271221" w:rsidR="00E77D02" w:rsidRPr="00AB398C" w:rsidRDefault="00E77D02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Lysmesse</w:t>
            </w:r>
          </w:p>
        </w:tc>
        <w:tc>
          <w:tcPr>
            <w:tcW w:w="2191" w:type="dxa"/>
            <w:vAlign w:val="center"/>
          </w:tcPr>
          <w:p w14:paraId="33318549" w14:textId="6CEF603D" w:rsidR="00E77D02" w:rsidRPr="00AB398C" w:rsidRDefault="00E77D02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Speiderparade</w:t>
            </w:r>
          </w:p>
        </w:tc>
        <w:tc>
          <w:tcPr>
            <w:tcW w:w="2693" w:type="dxa"/>
            <w:vAlign w:val="center"/>
          </w:tcPr>
          <w:p w14:paraId="0DD30F13" w14:textId="364C05B6" w:rsidR="00E77D02" w:rsidRPr="00AB398C" w:rsidRDefault="00E77D02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Kl.17.00 i kirken</w:t>
            </w:r>
          </w:p>
        </w:tc>
      </w:tr>
      <w:tr w:rsidR="00E77D02" w14:paraId="69A7B44C" w14:textId="77777777" w:rsidTr="00AB398C">
        <w:tc>
          <w:tcPr>
            <w:tcW w:w="1557" w:type="dxa"/>
            <w:shd w:val="clear" w:color="auto" w:fill="E6E6E6"/>
            <w:vAlign w:val="center"/>
          </w:tcPr>
          <w:p w14:paraId="57F46D1B" w14:textId="4BBA88AE" w:rsidR="00E77D02" w:rsidRPr="00AB398C" w:rsidRDefault="00E77D02">
            <w:pPr>
              <w:rPr>
                <w:rFonts w:ascii="Georgia" w:hAnsi="Georgia" w:cs="Arial"/>
                <w:b/>
                <w:sz w:val="20"/>
              </w:rPr>
            </w:pPr>
            <w:r w:rsidRPr="00AB398C">
              <w:rPr>
                <w:rFonts w:ascii="Georgia" w:hAnsi="Georgia" w:cs="Arial"/>
                <w:b/>
                <w:sz w:val="20"/>
              </w:rPr>
              <w:t>Januar</w:t>
            </w:r>
          </w:p>
        </w:tc>
        <w:tc>
          <w:tcPr>
            <w:tcW w:w="1134" w:type="dxa"/>
            <w:shd w:val="clear" w:color="auto" w:fill="E6E6E6"/>
          </w:tcPr>
          <w:p w14:paraId="570A96A0" w14:textId="77777777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shd w:val="clear" w:color="auto" w:fill="E6E6E6"/>
            <w:vAlign w:val="center"/>
          </w:tcPr>
          <w:p w14:paraId="4C414E98" w14:textId="77777777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191" w:type="dxa"/>
            <w:shd w:val="clear" w:color="auto" w:fill="E6E6E6"/>
            <w:vAlign w:val="center"/>
          </w:tcPr>
          <w:p w14:paraId="0070E83A" w14:textId="77777777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0689A5BB" w14:textId="77777777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</w:tr>
      <w:tr w:rsidR="00E77D02" w14:paraId="69C50E25" w14:textId="77777777" w:rsidTr="00AB398C">
        <w:trPr>
          <w:trHeight w:val="285"/>
        </w:trPr>
        <w:tc>
          <w:tcPr>
            <w:tcW w:w="1557" w:type="dxa"/>
            <w:vAlign w:val="center"/>
          </w:tcPr>
          <w:p w14:paraId="61BCCA3E" w14:textId="4A621F28" w:rsidR="00E77D02" w:rsidRPr="00AB398C" w:rsidRDefault="00E77D02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4</w:t>
            </w:r>
            <w:r w:rsidRPr="00AB398C">
              <w:rPr>
                <w:rFonts w:ascii="Georgia" w:hAnsi="Georgia" w:cs="Arial"/>
                <w:sz w:val="20"/>
              </w:rPr>
              <w:t>.</w:t>
            </w:r>
          </w:p>
        </w:tc>
        <w:tc>
          <w:tcPr>
            <w:tcW w:w="1134" w:type="dxa"/>
          </w:tcPr>
          <w:p w14:paraId="22A78611" w14:textId="3054080B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vAlign w:val="center"/>
          </w:tcPr>
          <w:p w14:paraId="0FCEEFFA" w14:textId="643D79E2" w:rsidR="00E77D02" w:rsidRPr="00AB398C" w:rsidRDefault="00E77D02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Ledermøte</w:t>
            </w:r>
          </w:p>
        </w:tc>
        <w:tc>
          <w:tcPr>
            <w:tcW w:w="2191" w:type="dxa"/>
            <w:vAlign w:val="center"/>
          </w:tcPr>
          <w:p w14:paraId="10D90D55" w14:textId="7962CFA5" w:rsidR="00E77D02" w:rsidRPr="00AB398C" w:rsidRDefault="00E77D02" w:rsidP="00C00D31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1E1429A" w14:textId="5B714B2A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</w:tr>
      <w:tr w:rsidR="00E77D02" w14:paraId="05B48CDE" w14:textId="77777777" w:rsidTr="00AB398C">
        <w:trPr>
          <w:trHeight w:val="285"/>
        </w:trPr>
        <w:tc>
          <w:tcPr>
            <w:tcW w:w="1557" w:type="dxa"/>
            <w:vAlign w:val="center"/>
          </w:tcPr>
          <w:p w14:paraId="47BC998D" w14:textId="36D11319" w:rsidR="00E77D02" w:rsidRPr="00AB398C" w:rsidRDefault="00E77D02" w:rsidP="00FE447E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11</w:t>
            </w:r>
            <w:r w:rsidRPr="00AB398C">
              <w:rPr>
                <w:rFonts w:ascii="Georgia" w:hAnsi="Georgia" w:cs="Arial"/>
                <w:sz w:val="20"/>
              </w:rPr>
              <w:t xml:space="preserve">. </w:t>
            </w:r>
          </w:p>
        </w:tc>
        <w:tc>
          <w:tcPr>
            <w:tcW w:w="1134" w:type="dxa"/>
          </w:tcPr>
          <w:p w14:paraId="295B9695" w14:textId="0B9413B3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vAlign w:val="center"/>
          </w:tcPr>
          <w:p w14:paraId="39AC9C3C" w14:textId="013EAD75" w:rsidR="00E77D02" w:rsidRPr="00AB398C" w:rsidRDefault="00E77D02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Speidermøte</w:t>
            </w:r>
          </w:p>
        </w:tc>
        <w:tc>
          <w:tcPr>
            <w:tcW w:w="2191" w:type="dxa"/>
            <w:vAlign w:val="center"/>
          </w:tcPr>
          <w:p w14:paraId="2DF275ED" w14:textId="4B06FCE4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9A2CD8E" w14:textId="1D42DDB7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</w:tr>
      <w:tr w:rsidR="00E77D02" w14:paraId="5269DEE5" w14:textId="77777777" w:rsidTr="00AB398C">
        <w:trPr>
          <w:trHeight w:val="285"/>
        </w:trPr>
        <w:tc>
          <w:tcPr>
            <w:tcW w:w="1557" w:type="dxa"/>
            <w:vAlign w:val="center"/>
          </w:tcPr>
          <w:p w14:paraId="2AC0E1BE" w14:textId="4C950F63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34" w:type="dxa"/>
          </w:tcPr>
          <w:p w14:paraId="44A0F50A" w14:textId="4341C0FA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vAlign w:val="center"/>
          </w:tcPr>
          <w:p w14:paraId="6DE55141" w14:textId="48000161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191" w:type="dxa"/>
            <w:vAlign w:val="center"/>
          </w:tcPr>
          <w:p w14:paraId="116B158A" w14:textId="77777777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4260A66" w14:textId="77777777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</w:tr>
      <w:tr w:rsidR="00E77D02" w14:paraId="08E3D103" w14:textId="77777777" w:rsidTr="00AB398C">
        <w:trPr>
          <w:trHeight w:val="285"/>
        </w:trPr>
        <w:tc>
          <w:tcPr>
            <w:tcW w:w="1557" w:type="dxa"/>
            <w:vAlign w:val="center"/>
          </w:tcPr>
          <w:p w14:paraId="7A8CD0AD" w14:textId="39544374" w:rsidR="00E77D02" w:rsidRPr="00AB398C" w:rsidRDefault="00E77D02" w:rsidP="00D444A3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34" w:type="dxa"/>
          </w:tcPr>
          <w:p w14:paraId="072E6740" w14:textId="6C955E6C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vAlign w:val="center"/>
          </w:tcPr>
          <w:p w14:paraId="1A3BB308" w14:textId="0D7C1745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191" w:type="dxa"/>
            <w:vAlign w:val="center"/>
          </w:tcPr>
          <w:p w14:paraId="7F4FF6E5" w14:textId="77777777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9BFA9DA" w14:textId="6E44CD0A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</w:tr>
      <w:tr w:rsidR="00E77D02" w14:paraId="750E7428" w14:textId="77777777" w:rsidTr="00AB398C">
        <w:tc>
          <w:tcPr>
            <w:tcW w:w="1557" w:type="dxa"/>
            <w:shd w:val="clear" w:color="auto" w:fill="E6E6E6"/>
            <w:vAlign w:val="center"/>
          </w:tcPr>
          <w:p w14:paraId="394C789F" w14:textId="5C9124A3" w:rsidR="00E77D02" w:rsidRPr="00AB398C" w:rsidRDefault="00E77D02">
            <w:pPr>
              <w:rPr>
                <w:rFonts w:ascii="Georgia" w:hAnsi="Georgia" w:cs="Arial"/>
                <w:b/>
                <w:sz w:val="20"/>
                <w:lang w:val="de-DE"/>
              </w:rPr>
            </w:pPr>
            <w:r w:rsidRPr="00AB398C">
              <w:rPr>
                <w:rFonts w:ascii="Georgia" w:hAnsi="Georgia" w:cs="Arial"/>
                <w:b/>
                <w:sz w:val="20"/>
                <w:lang w:val="de-DE"/>
              </w:rPr>
              <w:t>Februar</w:t>
            </w:r>
          </w:p>
        </w:tc>
        <w:tc>
          <w:tcPr>
            <w:tcW w:w="1134" w:type="dxa"/>
            <w:shd w:val="clear" w:color="auto" w:fill="E6E6E6"/>
          </w:tcPr>
          <w:p w14:paraId="45BC37BD" w14:textId="77777777" w:rsidR="00E77D02" w:rsidRPr="00AB398C" w:rsidRDefault="00E77D02">
            <w:pPr>
              <w:rPr>
                <w:rFonts w:ascii="Georgia" w:hAnsi="Georgia" w:cs="Arial"/>
                <w:sz w:val="20"/>
                <w:lang w:val="de-DE"/>
              </w:rPr>
            </w:pPr>
          </w:p>
        </w:tc>
        <w:tc>
          <w:tcPr>
            <w:tcW w:w="2062" w:type="dxa"/>
            <w:shd w:val="clear" w:color="auto" w:fill="E6E6E6"/>
            <w:vAlign w:val="center"/>
          </w:tcPr>
          <w:p w14:paraId="60B32E8A" w14:textId="77777777" w:rsidR="00E77D02" w:rsidRPr="00AB398C" w:rsidRDefault="00E77D02">
            <w:pPr>
              <w:rPr>
                <w:rFonts w:ascii="Georgia" w:hAnsi="Georgia" w:cs="Arial"/>
                <w:sz w:val="20"/>
                <w:lang w:val="de-DE"/>
              </w:rPr>
            </w:pPr>
          </w:p>
        </w:tc>
        <w:tc>
          <w:tcPr>
            <w:tcW w:w="2191" w:type="dxa"/>
            <w:shd w:val="clear" w:color="auto" w:fill="E6E6E6"/>
            <w:vAlign w:val="center"/>
          </w:tcPr>
          <w:p w14:paraId="550D5F04" w14:textId="77777777" w:rsidR="00E77D02" w:rsidRPr="00AB398C" w:rsidRDefault="00E77D02">
            <w:pPr>
              <w:rPr>
                <w:rFonts w:ascii="Georgia" w:hAnsi="Georgia" w:cs="Arial"/>
                <w:sz w:val="20"/>
                <w:lang w:val="de-DE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7D02F218" w14:textId="77777777" w:rsidR="00E77D02" w:rsidRPr="00AB398C" w:rsidRDefault="00E77D02">
            <w:pPr>
              <w:rPr>
                <w:rFonts w:ascii="Georgia" w:hAnsi="Georgia" w:cs="Arial"/>
                <w:sz w:val="20"/>
                <w:lang w:val="de-DE"/>
              </w:rPr>
            </w:pPr>
          </w:p>
        </w:tc>
      </w:tr>
      <w:tr w:rsidR="00E77D02" w14:paraId="59AF100C" w14:textId="77777777" w:rsidTr="00AB398C">
        <w:trPr>
          <w:trHeight w:val="285"/>
        </w:trPr>
        <w:tc>
          <w:tcPr>
            <w:tcW w:w="1557" w:type="dxa"/>
            <w:vAlign w:val="center"/>
          </w:tcPr>
          <w:p w14:paraId="468B2308" w14:textId="7B7483EB" w:rsidR="00E77D02" w:rsidRPr="00AB398C" w:rsidRDefault="00C75996" w:rsidP="00C00D31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2.-4</w:t>
            </w:r>
            <w:r w:rsidR="00E77D02" w:rsidRPr="00AB398C">
              <w:rPr>
                <w:rFonts w:ascii="Georgia" w:hAnsi="Georgia" w:cs="Arial"/>
                <w:sz w:val="20"/>
              </w:rPr>
              <w:t>.</w:t>
            </w:r>
          </w:p>
        </w:tc>
        <w:tc>
          <w:tcPr>
            <w:tcW w:w="1134" w:type="dxa"/>
          </w:tcPr>
          <w:p w14:paraId="62CBD786" w14:textId="0F164686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vAlign w:val="center"/>
          </w:tcPr>
          <w:p w14:paraId="411825EB" w14:textId="09ADE319" w:rsidR="00E77D02" w:rsidRPr="00AB398C" w:rsidRDefault="00E77D02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Tur på fjellet med hele gruppa</w:t>
            </w:r>
          </w:p>
        </w:tc>
        <w:tc>
          <w:tcPr>
            <w:tcW w:w="2191" w:type="dxa"/>
            <w:vAlign w:val="center"/>
          </w:tcPr>
          <w:p w14:paraId="567373F9" w14:textId="77777777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634FBDD" w14:textId="22BBA331" w:rsidR="00E77D02" w:rsidRPr="00AB398C" w:rsidRDefault="00E77D02">
            <w:pPr>
              <w:rPr>
                <w:rFonts w:ascii="Georgia" w:hAnsi="Georgia" w:cs="Arial"/>
                <w:sz w:val="20"/>
              </w:rPr>
            </w:pPr>
            <w:r w:rsidRPr="00AB398C">
              <w:rPr>
                <w:rFonts w:ascii="Georgia" w:hAnsi="Georgia" w:cs="Arial"/>
                <w:sz w:val="20"/>
              </w:rPr>
              <w:t>Mesnalia. Egen info ko</w:t>
            </w:r>
            <w:r w:rsidRPr="00AB398C">
              <w:rPr>
                <w:rFonts w:ascii="Georgia" w:hAnsi="Georgia" w:cs="Arial"/>
                <w:sz w:val="20"/>
              </w:rPr>
              <w:t>m</w:t>
            </w:r>
            <w:r w:rsidRPr="00AB398C">
              <w:rPr>
                <w:rFonts w:ascii="Georgia" w:hAnsi="Georgia" w:cs="Arial"/>
                <w:sz w:val="20"/>
              </w:rPr>
              <w:t>mer.</w:t>
            </w:r>
          </w:p>
        </w:tc>
      </w:tr>
      <w:tr w:rsidR="00E77D02" w14:paraId="7C60AACB" w14:textId="77777777" w:rsidTr="00AB398C">
        <w:trPr>
          <w:trHeight w:val="285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2C077021" w14:textId="5F4D405F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657EAD" w14:textId="6CDFC31E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34B980C6" w14:textId="65DD10F0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14:paraId="4B8E022C" w14:textId="21A7A3DC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1F62E73" w14:textId="59351E6D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</w:tr>
      <w:tr w:rsidR="00E77D02" w14:paraId="4A148BF0" w14:textId="77777777" w:rsidTr="00AB398C">
        <w:trPr>
          <w:trHeight w:val="285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1869D750" w14:textId="15C344DF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75E6AA" w14:textId="77777777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591ECFFD" w14:textId="31AB5AB3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14:paraId="0E1DFAA6" w14:textId="77777777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F256EB3" w14:textId="77777777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</w:tr>
      <w:tr w:rsidR="00C75996" w:rsidRPr="002C26F5" w14:paraId="124F66E6" w14:textId="77777777" w:rsidTr="00C75996">
        <w:trPr>
          <w:trHeight w:val="285"/>
        </w:trPr>
        <w:tc>
          <w:tcPr>
            <w:tcW w:w="1557" w:type="dxa"/>
            <w:shd w:val="clear" w:color="auto" w:fill="auto"/>
            <w:vAlign w:val="center"/>
          </w:tcPr>
          <w:p w14:paraId="238536B8" w14:textId="7F35C931" w:rsidR="00E77D02" w:rsidRPr="00AB398C" w:rsidRDefault="00E77D02">
            <w:pPr>
              <w:rPr>
                <w:rFonts w:ascii="Georgia" w:hAnsi="Georgia" w:cs="Arial"/>
                <w:color w:val="0D0D0D" w:themeColor="text1" w:themeTint="F2"/>
                <w:sz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4890E5D1" w14:textId="1BDD0053" w:rsidR="00E77D02" w:rsidRPr="00AB398C" w:rsidRDefault="00E77D02">
            <w:pPr>
              <w:rPr>
                <w:rFonts w:ascii="Georgia" w:hAnsi="Georgia" w:cs="Arial"/>
                <w:color w:val="A6A6A6" w:themeColor="background1" w:themeShade="A6"/>
                <w:sz w:val="20"/>
                <w:lang w:val="de-DE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79CD6CDF" w14:textId="05795C77" w:rsidR="00E77D02" w:rsidRPr="00AB398C" w:rsidRDefault="00E77D02" w:rsidP="00EA4F0E">
            <w:pPr>
              <w:rPr>
                <w:rFonts w:ascii="Georgia" w:hAnsi="Georgia" w:cs="Arial"/>
                <w:color w:val="A6A6A6" w:themeColor="background1" w:themeShade="A6"/>
                <w:sz w:val="20"/>
                <w:lang w:val="de-DE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58D6A112" w14:textId="77777777" w:rsidR="00E77D02" w:rsidRPr="00AB398C" w:rsidRDefault="00E77D02">
            <w:pPr>
              <w:rPr>
                <w:rFonts w:ascii="Georgia" w:hAnsi="Georgia" w:cs="Arial"/>
                <w:b/>
                <w:color w:val="A6A6A6" w:themeColor="background1" w:themeShade="A6"/>
                <w:sz w:val="20"/>
                <w:lang w:val="de-D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EE0555" w14:textId="77777777" w:rsidR="00E77D02" w:rsidRPr="00AB398C" w:rsidRDefault="00E77D02">
            <w:pPr>
              <w:rPr>
                <w:rFonts w:ascii="Georgia" w:hAnsi="Georgia" w:cs="Arial"/>
                <w:b/>
                <w:color w:val="A6A6A6" w:themeColor="background1" w:themeShade="A6"/>
                <w:sz w:val="20"/>
                <w:lang w:val="de-DE"/>
              </w:rPr>
            </w:pPr>
          </w:p>
        </w:tc>
      </w:tr>
      <w:tr w:rsidR="00E77D02" w14:paraId="328D6784" w14:textId="77777777" w:rsidTr="00C75996">
        <w:trPr>
          <w:trHeight w:val="285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B30F1" w14:textId="0FB9F3C7" w:rsidR="00E77D02" w:rsidRPr="00AB398C" w:rsidRDefault="00E77D02" w:rsidP="00C00D31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301478C" w14:textId="1EC1E6A4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28FF7" w14:textId="05A4CFBB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9C2DB" w14:textId="6D9CB564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53A61" w14:textId="4D74671E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</w:tr>
      <w:tr w:rsidR="00C75996" w:rsidRPr="001B3CEF" w14:paraId="48819AFC" w14:textId="77777777" w:rsidTr="00C75996">
        <w:trPr>
          <w:trHeight w:val="285"/>
        </w:trPr>
        <w:tc>
          <w:tcPr>
            <w:tcW w:w="1557" w:type="dxa"/>
            <w:shd w:val="clear" w:color="auto" w:fill="auto"/>
            <w:vAlign w:val="center"/>
          </w:tcPr>
          <w:p w14:paraId="75C90958" w14:textId="6BC9D6BB" w:rsidR="00E77D02" w:rsidRPr="00AB398C" w:rsidRDefault="00E77D02">
            <w:pPr>
              <w:rPr>
                <w:rFonts w:ascii="Georgia" w:hAnsi="Georgia" w:cs="Arial"/>
                <w:b/>
                <w:sz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3C785F5E" w14:textId="77777777" w:rsidR="00E77D02" w:rsidRPr="00AB398C" w:rsidRDefault="00E77D02">
            <w:pPr>
              <w:rPr>
                <w:rFonts w:ascii="Georgia" w:hAnsi="Georgia" w:cs="Arial"/>
                <w:b/>
                <w:sz w:val="20"/>
                <w:lang w:val="de-DE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70EF704A" w14:textId="77777777" w:rsidR="00E77D02" w:rsidRPr="00AB398C" w:rsidRDefault="00E77D02">
            <w:pPr>
              <w:rPr>
                <w:rFonts w:ascii="Georgia" w:hAnsi="Georgia" w:cs="Arial"/>
                <w:b/>
                <w:sz w:val="20"/>
                <w:lang w:val="de-DE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2CB3AA3D" w14:textId="77777777" w:rsidR="00E77D02" w:rsidRPr="00AB398C" w:rsidRDefault="00E77D02">
            <w:pPr>
              <w:rPr>
                <w:rFonts w:ascii="Georgia" w:hAnsi="Georgia" w:cs="Arial"/>
                <w:b/>
                <w:sz w:val="20"/>
                <w:lang w:val="de-D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96BA9C" w14:textId="77777777" w:rsidR="00E77D02" w:rsidRPr="00AB398C" w:rsidRDefault="00E77D02">
            <w:pPr>
              <w:rPr>
                <w:rFonts w:ascii="Georgia" w:hAnsi="Georgia" w:cs="Arial"/>
                <w:b/>
                <w:sz w:val="20"/>
                <w:lang w:val="de-DE"/>
              </w:rPr>
            </w:pPr>
          </w:p>
        </w:tc>
      </w:tr>
      <w:tr w:rsidR="00E77D02" w14:paraId="0FDD1729" w14:textId="77777777" w:rsidTr="00AB398C">
        <w:trPr>
          <w:trHeight w:val="285"/>
        </w:trPr>
        <w:tc>
          <w:tcPr>
            <w:tcW w:w="1557" w:type="dxa"/>
            <w:vAlign w:val="center"/>
          </w:tcPr>
          <w:p w14:paraId="2F2384BF" w14:textId="521FAE49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34" w:type="dxa"/>
          </w:tcPr>
          <w:p w14:paraId="00A86D01" w14:textId="5E03C815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vAlign w:val="center"/>
          </w:tcPr>
          <w:p w14:paraId="586A7C21" w14:textId="393FC20A" w:rsidR="00E77D02" w:rsidRPr="00AB398C" w:rsidRDefault="00E77D02" w:rsidP="00665291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191" w:type="dxa"/>
            <w:vAlign w:val="center"/>
          </w:tcPr>
          <w:p w14:paraId="0828E3BF" w14:textId="0BB8192B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3B5C897" w14:textId="2ED7111C" w:rsidR="00E77D02" w:rsidRPr="00AB398C" w:rsidRDefault="00E77D02" w:rsidP="006F6D35">
            <w:pPr>
              <w:rPr>
                <w:rFonts w:ascii="Georgia" w:hAnsi="Georgia" w:cs="Arial"/>
                <w:sz w:val="20"/>
              </w:rPr>
            </w:pPr>
          </w:p>
        </w:tc>
      </w:tr>
      <w:tr w:rsidR="00E77D02" w14:paraId="559CB4D2" w14:textId="77777777" w:rsidTr="00AB398C">
        <w:trPr>
          <w:trHeight w:val="285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5DCD5BAB" w14:textId="656EC1A6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4299AC" w14:textId="20457E48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580E1A33" w14:textId="1855EA38" w:rsidR="00E77D02" w:rsidRPr="00AB398C" w:rsidRDefault="00E77D02" w:rsidP="00E4791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14:paraId="300FF1A4" w14:textId="77777777" w:rsidR="00E77D02" w:rsidRPr="00AB398C" w:rsidRDefault="00E77D02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EB5F59F" w14:textId="77777777" w:rsidR="00E77D02" w:rsidRPr="00AB398C" w:rsidRDefault="00E77D02" w:rsidP="006F6D35">
            <w:pPr>
              <w:rPr>
                <w:rFonts w:ascii="Georgia" w:hAnsi="Georgia" w:cs="Arial"/>
                <w:sz w:val="20"/>
              </w:rPr>
            </w:pPr>
          </w:p>
        </w:tc>
      </w:tr>
    </w:tbl>
    <w:p w14:paraId="2FCE2C41" w14:textId="77777777" w:rsidR="00816814" w:rsidRDefault="00816814"/>
    <w:p w14:paraId="7CFF68B8" w14:textId="77777777" w:rsidR="00F7052B" w:rsidRDefault="00F7052B"/>
    <w:p w14:paraId="6D614F21" w14:textId="77777777" w:rsidR="00F7052B" w:rsidRDefault="00F7052B"/>
    <w:p w14:paraId="13848179" w14:textId="77777777" w:rsidR="00816814" w:rsidRDefault="008919AB">
      <w:r>
        <w:t xml:space="preserve">Alle speidermøter begynner kl 1800 og slutter kl 1945, om ikke annet er angitt. </w:t>
      </w:r>
    </w:p>
    <w:p w14:paraId="5D67B9D9" w14:textId="77777777" w:rsidR="00816814" w:rsidRDefault="00816814"/>
    <w:p w14:paraId="58C282A6" w14:textId="77777777" w:rsidR="00F7052B" w:rsidRDefault="00F7052B"/>
    <w:p w14:paraId="391B0C45" w14:textId="77777777" w:rsidR="00F7052B" w:rsidRDefault="00F7052B"/>
    <w:p w14:paraId="5DB29778" w14:textId="77777777" w:rsidR="00F7052B" w:rsidRDefault="00F7052B"/>
    <w:p w14:paraId="2769BFB8" w14:textId="77777777" w:rsidR="00F7052B" w:rsidRDefault="00F7052B"/>
    <w:p w14:paraId="1EECC99E" w14:textId="77777777" w:rsidR="00F7052B" w:rsidRDefault="00F7052B"/>
    <w:p w14:paraId="389A73D8" w14:textId="0B16AD0A" w:rsidR="00816814" w:rsidRDefault="008919AB">
      <w:r>
        <w:t xml:space="preserve">Ledere i troppen </w:t>
      </w:r>
      <w:r w:rsidR="00734748">
        <w:t>våren 2016</w:t>
      </w:r>
      <w:r>
        <w:t>:</w:t>
      </w:r>
    </w:p>
    <w:p w14:paraId="185AEDDA" w14:textId="77777777" w:rsidR="00816814" w:rsidRPr="006F6D35" w:rsidRDefault="00816814">
      <w:pPr>
        <w:rPr>
          <w:sz w:val="14"/>
          <w:szCs w:val="14"/>
        </w:rPr>
      </w:pPr>
    </w:p>
    <w:p w14:paraId="529200E9" w14:textId="77777777" w:rsidR="0002254C" w:rsidRDefault="0002254C" w:rsidP="0002254C">
      <w:r>
        <w:t>Troppsleder:</w:t>
      </w:r>
      <w:r>
        <w:tab/>
        <w:t>Andreas Pagander</w:t>
      </w:r>
      <w:r>
        <w:tab/>
        <w:t>900 56 929</w:t>
      </w:r>
      <w:r>
        <w:tab/>
      </w:r>
      <w:hyperlink r:id="rId7" w:history="1">
        <w:r w:rsidRPr="00D70AC4">
          <w:rPr>
            <w:rStyle w:val="Hyperkobling"/>
          </w:rPr>
          <w:t>andreas.pagander@gmail.com</w:t>
        </w:r>
      </w:hyperlink>
    </w:p>
    <w:p w14:paraId="73638980" w14:textId="01D6B83D" w:rsidR="00816814" w:rsidRDefault="0002254C">
      <w:r>
        <w:t>Assistent</w:t>
      </w:r>
      <w:r w:rsidR="008919AB">
        <w:t>:</w:t>
      </w:r>
      <w:r w:rsidR="008919AB">
        <w:tab/>
      </w:r>
      <w:r w:rsidR="00620077">
        <w:t>Elin Kristiansen</w:t>
      </w:r>
      <w:r w:rsidR="00620077">
        <w:tab/>
        <w:t>91 68 59 75</w:t>
      </w:r>
      <w:r w:rsidR="008919AB">
        <w:tab/>
      </w:r>
      <w:hyperlink r:id="rId8" w:history="1">
        <w:r w:rsidR="00620077">
          <w:rPr>
            <w:rStyle w:val="Hyperkobling"/>
          </w:rPr>
          <w:t>geirelin@gmail.com</w:t>
        </w:r>
      </w:hyperlink>
    </w:p>
    <w:p w14:paraId="4C9EF460" w14:textId="77777777" w:rsidR="00E577A8" w:rsidRDefault="008919AB">
      <w:r>
        <w:t>Assistent:</w:t>
      </w:r>
      <w:r>
        <w:tab/>
        <w:t>Rino Hermansen</w:t>
      </w:r>
      <w:r>
        <w:tab/>
        <w:t>90 09 17 88</w:t>
      </w:r>
      <w:r>
        <w:tab/>
      </w:r>
      <w:hyperlink r:id="rId9" w:history="1">
        <w:r>
          <w:rPr>
            <w:rStyle w:val="Hyperkobling"/>
          </w:rPr>
          <w:t>rinh@fredrikstad.kommune.no</w:t>
        </w:r>
      </w:hyperlink>
    </w:p>
    <w:p w14:paraId="0911F0E7" w14:textId="77777777" w:rsidR="00985506" w:rsidRDefault="00E577A8" w:rsidP="00E577A8">
      <w:pPr>
        <w:ind w:left="1418" w:hanging="1418"/>
      </w:pPr>
      <w:r>
        <w:t>Assistent:</w:t>
      </w:r>
      <w:r>
        <w:tab/>
        <w:t>Geir Kristiansen, Åge K. Halvorsen, Heidi Moræus, Henrik R. Moe,</w:t>
      </w:r>
    </w:p>
    <w:p w14:paraId="10538239" w14:textId="65DEBCB3" w:rsidR="00E577A8" w:rsidRPr="000D6524" w:rsidRDefault="00E97BFE" w:rsidP="00985506">
      <w:pPr>
        <w:ind w:left="1418" w:hanging="2"/>
      </w:pPr>
      <w:r>
        <w:t>Thomas Zakkariasen</w:t>
      </w:r>
      <w:r w:rsidR="0036105D">
        <w:t>, Erika Kurahachi</w:t>
      </w:r>
    </w:p>
    <w:p w14:paraId="6EB76FF0" w14:textId="77777777" w:rsidR="006F6D35" w:rsidRPr="000D6524" w:rsidRDefault="006F6D35" w:rsidP="006F6D35">
      <w:pPr>
        <w:rPr>
          <w:sz w:val="14"/>
          <w:szCs w:val="14"/>
        </w:rPr>
      </w:pPr>
    </w:p>
    <w:p w14:paraId="0E4E42FA" w14:textId="77777777" w:rsidR="006F6D35" w:rsidRDefault="006F6D35" w:rsidP="00E577A8">
      <w:pPr>
        <w:ind w:left="1418" w:hanging="1418"/>
      </w:pPr>
      <w:r>
        <w:t>Gruppeleder:</w:t>
      </w:r>
      <w:r>
        <w:tab/>
        <w:t>Rita Standal</w:t>
      </w:r>
      <w:r>
        <w:tab/>
      </w:r>
      <w:r>
        <w:tab/>
        <w:t>41 43 26 52</w:t>
      </w:r>
      <w:r>
        <w:tab/>
      </w:r>
      <w:hyperlink r:id="rId10" w:history="1">
        <w:r w:rsidRPr="007B0C3F">
          <w:rPr>
            <w:rStyle w:val="Hyperkobling"/>
          </w:rPr>
          <w:t>standal.rita@gmail.com</w:t>
        </w:r>
      </w:hyperlink>
      <w:r>
        <w:t xml:space="preserve"> </w:t>
      </w:r>
    </w:p>
    <w:sectPr w:rsidR="006F6D35" w:rsidSect="006F6D35">
      <w:headerReference w:type="default" r:id="rId11"/>
      <w:footerReference w:type="default" r:id="rId12"/>
      <w:pgSz w:w="11907" w:h="16840" w:code="9"/>
      <w:pgMar w:top="2694" w:right="1412" w:bottom="851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204DB" w14:textId="77777777" w:rsidR="008C7D23" w:rsidRDefault="008C7D23">
      <w:r>
        <w:separator/>
      </w:r>
    </w:p>
  </w:endnote>
  <w:endnote w:type="continuationSeparator" w:id="0">
    <w:p w14:paraId="3AA56D3F" w14:textId="77777777" w:rsidR="008C7D23" w:rsidRDefault="008C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38A1C" w14:textId="77777777" w:rsidR="00776950" w:rsidRDefault="00776950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14:paraId="73663520" w14:textId="5787511A" w:rsidR="00776950" w:rsidRPr="00E577A8" w:rsidRDefault="00776950" w:rsidP="00E577A8">
    <w:pPr>
      <w:pStyle w:val="Bunntekst"/>
      <w:jc w:val="right"/>
      <w:rPr>
        <w:bCs/>
        <w:i/>
        <w:sz w:val="14"/>
        <w:szCs w:val="14"/>
      </w:rPr>
    </w:pPr>
    <w:r>
      <w:rPr>
        <w:bCs/>
        <w:i/>
        <w:sz w:val="14"/>
        <w:szCs w:val="14"/>
      </w:rPr>
      <w:t>21.8.14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B7178" w14:textId="77777777" w:rsidR="008C7D23" w:rsidRDefault="008C7D23">
      <w:r>
        <w:separator/>
      </w:r>
    </w:p>
  </w:footnote>
  <w:footnote w:type="continuationSeparator" w:id="0">
    <w:p w14:paraId="3D9370CD" w14:textId="77777777" w:rsidR="008C7D23" w:rsidRDefault="008C7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6ECD5" w14:textId="77777777" w:rsidR="00776950" w:rsidRDefault="00776950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 wp14:anchorId="34EC1CCB" wp14:editId="61196A17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2707E619" wp14:editId="75131C94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788857" w14:textId="77777777" w:rsidR="00776950" w:rsidRDefault="00776950">
    <w:pPr>
      <w:jc w:val="center"/>
      <w:rPr>
        <w:rFonts w:ascii="Georgia" w:hAnsi="Georgia" w:cs="Arial"/>
        <w:b/>
        <w:sz w:val="24"/>
        <w:szCs w:val="22"/>
      </w:rPr>
    </w:pPr>
  </w:p>
  <w:p w14:paraId="1F1326BB" w14:textId="77777777" w:rsidR="00776950" w:rsidRDefault="00776950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14:paraId="3CC1A575" w14:textId="07FFFDDD" w:rsidR="00776950" w:rsidRDefault="00A87969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Semesterplan høsten</w:t>
    </w:r>
    <w:r w:rsidR="0002254C">
      <w:rPr>
        <w:rFonts w:ascii="Georgia" w:hAnsi="Georgia" w:cs="Arial"/>
        <w:b/>
        <w:sz w:val="24"/>
        <w:szCs w:val="22"/>
      </w:rPr>
      <w:t xml:space="preserve"> 2017</w:t>
    </w:r>
    <w:r w:rsidR="00525979">
      <w:rPr>
        <w:rFonts w:ascii="Georgia" w:hAnsi="Georgia" w:cs="Arial"/>
        <w:b/>
        <w:sz w:val="24"/>
        <w:szCs w:val="22"/>
      </w:rPr>
      <w:t xml:space="preserve"> </w:t>
    </w:r>
    <w:r w:rsidR="00776950">
      <w:rPr>
        <w:rFonts w:ascii="Georgia" w:hAnsi="Georgia" w:cs="Arial"/>
        <w:b/>
        <w:sz w:val="24"/>
        <w:szCs w:val="22"/>
      </w:rPr>
      <w:t>- Troppen</w:t>
    </w:r>
  </w:p>
  <w:p w14:paraId="6BF544F4" w14:textId="77777777" w:rsidR="00776950" w:rsidRDefault="00776950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07FEF"/>
    <w:rsid w:val="0001307F"/>
    <w:rsid w:val="0002254C"/>
    <w:rsid w:val="00040448"/>
    <w:rsid w:val="0005524A"/>
    <w:rsid w:val="000838AB"/>
    <w:rsid w:val="00087070"/>
    <w:rsid w:val="00094B74"/>
    <w:rsid w:val="000A4A7E"/>
    <w:rsid w:val="000B3CDD"/>
    <w:rsid w:val="000C2AA8"/>
    <w:rsid w:val="000D6524"/>
    <w:rsid w:val="000D695F"/>
    <w:rsid w:val="00153047"/>
    <w:rsid w:val="0015320D"/>
    <w:rsid w:val="00193F88"/>
    <w:rsid w:val="001B3CEF"/>
    <w:rsid w:val="001E7912"/>
    <w:rsid w:val="001F43AB"/>
    <w:rsid w:val="00205BC0"/>
    <w:rsid w:val="00212148"/>
    <w:rsid w:val="00221C79"/>
    <w:rsid w:val="00245FB6"/>
    <w:rsid w:val="00254BDC"/>
    <w:rsid w:val="00256AC0"/>
    <w:rsid w:val="00264B8F"/>
    <w:rsid w:val="00285961"/>
    <w:rsid w:val="002A1EF5"/>
    <w:rsid w:val="002B1D07"/>
    <w:rsid w:val="002C26F5"/>
    <w:rsid w:val="003041FD"/>
    <w:rsid w:val="00321270"/>
    <w:rsid w:val="00330361"/>
    <w:rsid w:val="003454E7"/>
    <w:rsid w:val="00345C84"/>
    <w:rsid w:val="003469FF"/>
    <w:rsid w:val="0036105D"/>
    <w:rsid w:val="003710E7"/>
    <w:rsid w:val="003A1D0F"/>
    <w:rsid w:val="003A64F3"/>
    <w:rsid w:val="003B1696"/>
    <w:rsid w:val="003E738F"/>
    <w:rsid w:val="003E7A91"/>
    <w:rsid w:val="003F4137"/>
    <w:rsid w:val="003F6642"/>
    <w:rsid w:val="004338ED"/>
    <w:rsid w:val="0048072B"/>
    <w:rsid w:val="004E42A8"/>
    <w:rsid w:val="004F04A4"/>
    <w:rsid w:val="0050256B"/>
    <w:rsid w:val="00504ECC"/>
    <w:rsid w:val="00525979"/>
    <w:rsid w:val="00591067"/>
    <w:rsid w:val="005B639D"/>
    <w:rsid w:val="005F0123"/>
    <w:rsid w:val="005F3C48"/>
    <w:rsid w:val="005F6162"/>
    <w:rsid w:val="00620077"/>
    <w:rsid w:val="00626464"/>
    <w:rsid w:val="0063545E"/>
    <w:rsid w:val="00651535"/>
    <w:rsid w:val="00665291"/>
    <w:rsid w:val="0069172B"/>
    <w:rsid w:val="006A1679"/>
    <w:rsid w:val="006C1661"/>
    <w:rsid w:val="006F6D35"/>
    <w:rsid w:val="00734748"/>
    <w:rsid w:val="007408EC"/>
    <w:rsid w:val="00776950"/>
    <w:rsid w:val="0078188F"/>
    <w:rsid w:val="00787BC5"/>
    <w:rsid w:val="00787F9D"/>
    <w:rsid w:val="007A25E1"/>
    <w:rsid w:val="007A6C25"/>
    <w:rsid w:val="007F23CC"/>
    <w:rsid w:val="00812F0F"/>
    <w:rsid w:val="00816814"/>
    <w:rsid w:val="008919AB"/>
    <w:rsid w:val="00896031"/>
    <w:rsid w:val="008C7D23"/>
    <w:rsid w:val="008D0D3E"/>
    <w:rsid w:val="008D1A89"/>
    <w:rsid w:val="008E471D"/>
    <w:rsid w:val="008E5309"/>
    <w:rsid w:val="008E7A7B"/>
    <w:rsid w:val="0091145E"/>
    <w:rsid w:val="00957620"/>
    <w:rsid w:val="00960E6C"/>
    <w:rsid w:val="00973194"/>
    <w:rsid w:val="00985506"/>
    <w:rsid w:val="009A397A"/>
    <w:rsid w:val="00A142BB"/>
    <w:rsid w:val="00A4429F"/>
    <w:rsid w:val="00A85D4A"/>
    <w:rsid w:val="00A87969"/>
    <w:rsid w:val="00A95E5F"/>
    <w:rsid w:val="00AB398C"/>
    <w:rsid w:val="00AE385F"/>
    <w:rsid w:val="00AE663F"/>
    <w:rsid w:val="00AF4885"/>
    <w:rsid w:val="00B0115B"/>
    <w:rsid w:val="00B1095F"/>
    <w:rsid w:val="00B121B2"/>
    <w:rsid w:val="00B23B51"/>
    <w:rsid w:val="00B3450E"/>
    <w:rsid w:val="00B358B3"/>
    <w:rsid w:val="00B57BF3"/>
    <w:rsid w:val="00B7275F"/>
    <w:rsid w:val="00B756B2"/>
    <w:rsid w:val="00B9209D"/>
    <w:rsid w:val="00BB4C89"/>
    <w:rsid w:val="00BD315C"/>
    <w:rsid w:val="00BD3549"/>
    <w:rsid w:val="00BD7803"/>
    <w:rsid w:val="00BE4A58"/>
    <w:rsid w:val="00BE63F7"/>
    <w:rsid w:val="00C00D31"/>
    <w:rsid w:val="00C0294B"/>
    <w:rsid w:val="00C13BF3"/>
    <w:rsid w:val="00C16720"/>
    <w:rsid w:val="00C75996"/>
    <w:rsid w:val="00CA056D"/>
    <w:rsid w:val="00CE0555"/>
    <w:rsid w:val="00CE1529"/>
    <w:rsid w:val="00D0467F"/>
    <w:rsid w:val="00D41478"/>
    <w:rsid w:val="00D444A3"/>
    <w:rsid w:val="00D64B0E"/>
    <w:rsid w:val="00D76599"/>
    <w:rsid w:val="00DA2C1D"/>
    <w:rsid w:val="00DC10D0"/>
    <w:rsid w:val="00DF6FC7"/>
    <w:rsid w:val="00E1749F"/>
    <w:rsid w:val="00E47912"/>
    <w:rsid w:val="00E577A8"/>
    <w:rsid w:val="00E77D02"/>
    <w:rsid w:val="00E84DCD"/>
    <w:rsid w:val="00E86F3F"/>
    <w:rsid w:val="00E9208D"/>
    <w:rsid w:val="00E97BFE"/>
    <w:rsid w:val="00EA4F0E"/>
    <w:rsid w:val="00EB66E2"/>
    <w:rsid w:val="00F22F1A"/>
    <w:rsid w:val="00F3662A"/>
    <w:rsid w:val="00F520A4"/>
    <w:rsid w:val="00F64D68"/>
    <w:rsid w:val="00F7052B"/>
    <w:rsid w:val="00FD72A0"/>
    <w:rsid w:val="00FE447E"/>
    <w:rsid w:val="00FE480A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B94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25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2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tolavseland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s.pagander@gmail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andal.ri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nh@fredrikstad.kommune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1</TotalTime>
  <Pages>2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1586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2</cp:revision>
  <cp:lastPrinted>2008-08-25T18:48:00Z</cp:lastPrinted>
  <dcterms:created xsi:type="dcterms:W3CDTF">2017-08-27T20:30:00Z</dcterms:created>
  <dcterms:modified xsi:type="dcterms:W3CDTF">2017-08-27T20:30:00Z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